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A2354" w:rsidRDefault="000F0714" w:rsidP="000F0714">
      <w:pPr>
        <w:pStyle w:val="a7"/>
        <w:jc w:val="center"/>
      </w:pPr>
      <w:r w:rsidRPr="007A2354">
        <w:t xml:space="preserve">Сводная ведомость </w:t>
      </w:r>
      <w:proofErr w:type="gramStart"/>
      <w:r w:rsidRPr="007A2354">
        <w:t xml:space="preserve">результатов </w:t>
      </w:r>
      <w:r w:rsidR="004654AF" w:rsidRPr="007A2354">
        <w:t xml:space="preserve">проведения </w:t>
      </w:r>
      <w:r w:rsidRPr="007A2354">
        <w:t>специальной оценки условий труда</w:t>
      </w:r>
      <w:proofErr w:type="gramEnd"/>
    </w:p>
    <w:p w:rsidR="00B3448B" w:rsidRPr="007A2354" w:rsidRDefault="00B3448B" w:rsidP="00B3448B"/>
    <w:p w:rsidR="00B3448B" w:rsidRPr="007A2354" w:rsidRDefault="00B3448B" w:rsidP="00B3448B">
      <w:r w:rsidRPr="007A2354">
        <w:t>Наименование организации:</w:t>
      </w:r>
      <w:r w:rsidRPr="007A2354">
        <w:rPr>
          <w:rStyle w:val="a9"/>
        </w:rPr>
        <w:t xml:space="preserve"> </w:t>
      </w:r>
      <w:r w:rsidRPr="007A2354">
        <w:rPr>
          <w:rStyle w:val="a9"/>
        </w:rPr>
        <w:fldChar w:fldCharType="begin"/>
      </w:r>
      <w:r w:rsidRPr="007A2354">
        <w:rPr>
          <w:rStyle w:val="a9"/>
        </w:rPr>
        <w:instrText xml:space="preserve"> DOCVARIABLE </w:instrText>
      </w:r>
      <w:r w:rsidR="00EA3306" w:rsidRPr="007A2354">
        <w:rPr>
          <w:rStyle w:val="a9"/>
        </w:rPr>
        <w:instrText>ceh_info</w:instrText>
      </w:r>
      <w:r w:rsidRPr="007A2354">
        <w:rPr>
          <w:rStyle w:val="a9"/>
        </w:rPr>
        <w:instrText xml:space="preserve"> \* MERGEFORMAT </w:instrText>
      </w:r>
      <w:r w:rsidRPr="007A2354">
        <w:rPr>
          <w:rStyle w:val="a9"/>
        </w:rPr>
        <w:fldChar w:fldCharType="separate"/>
      </w:r>
      <w:r w:rsidR="00C6386A" w:rsidRPr="00C6386A">
        <w:rPr>
          <w:rStyle w:val="a9"/>
        </w:rPr>
        <w:t>Общество с ограниченной ответственностью "</w:t>
      </w:r>
      <w:proofErr w:type="spellStart"/>
      <w:r w:rsidR="00C6386A" w:rsidRPr="00C6386A">
        <w:rPr>
          <w:rStyle w:val="a9"/>
        </w:rPr>
        <w:t>Теплоснаб</w:t>
      </w:r>
      <w:proofErr w:type="spellEnd"/>
      <w:r w:rsidR="00C6386A" w:rsidRPr="00C6386A">
        <w:rPr>
          <w:rStyle w:val="a9"/>
        </w:rPr>
        <w:t>"</w:t>
      </w:r>
      <w:r w:rsidRPr="007A2354">
        <w:rPr>
          <w:rStyle w:val="a9"/>
        </w:rPr>
        <w:fldChar w:fldCharType="end"/>
      </w:r>
      <w:r w:rsidRPr="007A2354">
        <w:rPr>
          <w:rStyle w:val="a9"/>
        </w:rPr>
        <w:t> </w:t>
      </w:r>
    </w:p>
    <w:p w:rsidR="00F06873" w:rsidRPr="007A2354" w:rsidRDefault="00F06873" w:rsidP="004654AF">
      <w:pPr>
        <w:suppressAutoHyphens/>
        <w:jc w:val="right"/>
      </w:pPr>
      <w:r w:rsidRPr="007A2354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4654AF" w:rsidRPr="007A235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A23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A235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A235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A235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A235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A235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A235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A235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A235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A235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A2354" w:rsidRDefault="00C638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118" w:type="dxa"/>
            <w:vAlign w:val="center"/>
          </w:tcPr>
          <w:p w:rsidR="00AF1EDF" w:rsidRPr="007A2354" w:rsidRDefault="00C638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63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A235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A2354" w:rsidRDefault="00C638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118" w:type="dxa"/>
            <w:vAlign w:val="center"/>
          </w:tcPr>
          <w:p w:rsidR="00AF1EDF" w:rsidRPr="007A2354" w:rsidRDefault="00C638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063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A235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A2354" w:rsidRDefault="00C638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AF1EDF" w:rsidRPr="007A2354" w:rsidRDefault="00C638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A235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A2354" w:rsidRDefault="00C638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354" w:rsidRDefault="00C638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A235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A2354" w:rsidRDefault="00C638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354" w:rsidRDefault="00C638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C638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A235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6386A" w:rsidRDefault="00F06873" w:rsidP="00C6386A">
      <w:pPr>
        <w:jc w:val="right"/>
        <w:rPr>
          <w:sz w:val="20"/>
        </w:rPr>
      </w:pPr>
      <w:r w:rsidRPr="007A2354">
        <w:t>Таблица 2</w:t>
      </w:r>
      <w:r w:rsidR="00C6386A">
        <w:fldChar w:fldCharType="begin"/>
      </w:r>
      <w:r w:rsidR="00C6386A">
        <w:instrText xml:space="preserve"> INCLUDETEXT  "Z:\\_ARM5\\2021 СОУТ\\205-21 ООО Теплоснаб\\ARMv51_files\\sv_ved_org_1.xml" \! \t "C:\\Program Files (x86)\\Аттестация-5.1\\xsl\\per_rm\\form2_01.xsl"  \* MERGEFORMAT </w:instrText>
      </w:r>
      <w:r w:rsidR="00C6386A">
        <w:fldChar w:fldCharType="separat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4"/>
        <w:gridCol w:w="3048"/>
        <w:gridCol w:w="378"/>
        <w:gridCol w:w="347"/>
        <w:gridCol w:w="505"/>
        <w:gridCol w:w="374"/>
        <w:gridCol w:w="346"/>
        <w:gridCol w:w="50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69"/>
        <w:gridCol w:w="669"/>
        <w:gridCol w:w="669"/>
        <w:gridCol w:w="672"/>
        <w:gridCol w:w="672"/>
        <w:gridCol w:w="514"/>
        <w:gridCol w:w="403"/>
      </w:tblGrid>
      <w:tr w:rsidR="00C6386A" w:rsidTr="00C6386A">
        <w:trPr>
          <w:divId w:val="132021968"/>
        </w:trPr>
        <w:tc>
          <w:tcPr>
            <w:tcW w:w="4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9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206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16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21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21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162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128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6386A" w:rsidTr="00C6386A">
        <w:trPr>
          <w:divId w:val="132021968"/>
          <w:trHeight w:val="2200"/>
        </w:trPr>
        <w:tc>
          <w:tcPr>
            <w:tcW w:w="47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rPr>
                <w:sz w:val="18"/>
                <w:szCs w:val="18"/>
              </w:rPr>
            </w:pPr>
          </w:p>
        </w:tc>
        <w:tc>
          <w:tcPr>
            <w:tcW w:w="96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  <w:hideMark/>
          </w:tcPr>
          <w:p w:rsidR="00C6386A" w:rsidRDefault="00C638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16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rPr>
                <w:sz w:val="16"/>
                <w:szCs w:val="16"/>
              </w:rPr>
            </w:pPr>
          </w:p>
        </w:tc>
      </w:tr>
    </w:tbl>
    <w:p w:rsidR="00C6386A" w:rsidRDefault="00C6386A">
      <w:pPr>
        <w:jc w:val="center"/>
        <w:rPr>
          <w:sz w:val="18"/>
          <w:szCs w:val="18"/>
        </w:rPr>
        <w:sectPr w:rsidR="00C6386A" w:rsidSect="0026288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4"/>
        <w:gridCol w:w="3048"/>
        <w:gridCol w:w="377"/>
        <w:gridCol w:w="346"/>
        <w:gridCol w:w="504"/>
        <w:gridCol w:w="375"/>
        <w:gridCol w:w="346"/>
        <w:gridCol w:w="50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69"/>
        <w:gridCol w:w="669"/>
        <w:gridCol w:w="669"/>
        <w:gridCol w:w="672"/>
        <w:gridCol w:w="672"/>
        <w:gridCol w:w="514"/>
        <w:gridCol w:w="405"/>
      </w:tblGrid>
      <w:tr w:rsidR="00C6386A" w:rsidTr="00C6386A">
        <w:trPr>
          <w:divId w:val="132021968"/>
          <w:tblHeader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6386A" w:rsidTr="00C6386A">
        <w:trPr>
          <w:divId w:val="132021968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Инженерно-технический отдел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окружающей среды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приборам учета КИП и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энергоресурсам)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автоматизированным системам управления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правовым и общим вопросам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правовым и общим вопросам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организации 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 и заработной платы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Финансово-экономический отдел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 и ан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лизу услуг предприятия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планированию, анал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зу и реализации услуги водоснабж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договорной и </w:t>
            </w:r>
            <w:proofErr w:type="spellStart"/>
            <w:r>
              <w:rPr>
                <w:sz w:val="18"/>
                <w:szCs w:val="18"/>
              </w:rPr>
              <w:t>прете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зионно</w:t>
            </w:r>
            <w:proofErr w:type="spellEnd"/>
            <w:r>
              <w:rPr>
                <w:sz w:val="18"/>
                <w:szCs w:val="18"/>
              </w:rPr>
              <w:t>-исковой работе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Абонентская группа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 и ре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лизации тепловой энергии (энергор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сурс) руководитель абонентской группы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 и ре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лизации тепловой энергии (комм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нальный ресурс)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 и ре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лизации тепловой энергии (комм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нальная услуга)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97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gramStart"/>
            <w:r>
              <w:rPr>
                <w:sz w:val="18"/>
                <w:szCs w:val="18"/>
              </w:rPr>
              <w:t>снабжению-кладовщик</w:t>
            </w:r>
            <w:proofErr w:type="gramEnd"/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27-1А (27А)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ПК-Азина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с ДС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ПК-Гагарина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котельной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33-2А (33А)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с ДС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35-1А (35А)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с ДС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Промкотельная</w:t>
            </w:r>
            <w:proofErr w:type="spellEnd"/>
            <w:r>
              <w:rPr>
                <w:sz w:val="18"/>
                <w:szCs w:val="18"/>
              </w:rPr>
              <w:t xml:space="preserve"> №2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котельной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40-1А (40А)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40-2А (40А)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6A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41-2А (41А)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86A" w:rsidRDefault="00C63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с ДС (здание хим. корпуса)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с ДС (здание котельной)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45-1А (45А)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с ДС (здание котельной)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с ДС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транспортный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 ремонту и обслуживанию тепловых сетей, ЦТП и питьевой воды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и обслуживанию тепловых сетей и ЦТП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(ПВС)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(ЦТП, квартал "Ленинский", квартал "</w:t>
            </w:r>
            <w:proofErr w:type="spellStart"/>
            <w:r>
              <w:rPr>
                <w:sz w:val="18"/>
                <w:szCs w:val="18"/>
              </w:rPr>
              <w:t>Азинский</w:t>
            </w:r>
            <w:proofErr w:type="spellEnd"/>
            <w:r>
              <w:rPr>
                <w:sz w:val="18"/>
                <w:szCs w:val="18"/>
              </w:rPr>
              <w:t>")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(ЦТП, МРЦ)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(ЦТП: ул. Калинина д.4, ул. Крупская, д.1, Ленина 168а)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59-1А (59А)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59-2А (59А)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Питьевая вода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 ремонту оборудования котельных</w:t>
            </w:r>
          </w:p>
        </w:tc>
      </w:tr>
      <w:tr w:rsidR="007907F0" w:rsidTr="00C6386A">
        <w:trPr>
          <w:divId w:val="132021968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 ремонту оборудования котельных № 5.1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котельных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 ремонту оборудования котельных № 5.2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котельных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764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и пылеприготов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цехов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эксплуатации и ремонта </w:t>
            </w:r>
            <w:proofErr w:type="spellStart"/>
            <w:r>
              <w:rPr>
                <w:sz w:val="18"/>
                <w:szCs w:val="18"/>
              </w:rPr>
              <w:t>электросистем</w:t>
            </w:r>
            <w:proofErr w:type="spellEnd"/>
            <w:r>
              <w:rPr>
                <w:sz w:val="18"/>
                <w:szCs w:val="18"/>
              </w:rPr>
              <w:t xml:space="preserve"> и КИП и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эксплуатации и ремонта </w:t>
            </w:r>
            <w:proofErr w:type="spellStart"/>
            <w:r>
              <w:rPr>
                <w:sz w:val="18"/>
                <w:szCs w:val="18"/>
              </w:rPr>
              <w:t>электросистем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по </w:t>
            </w:r>
            <w:proofErr w:type="gramStart"/>
            <w:r>
              <w:rPr>
                <w:sz w:val="18"/>
                <w:szCs w:val="18"/>
              </w:rPr>
              <w:t>контролю за</w:t>
            </w:r>
            <w:proofErr w:type="gramEnd"/>
            <w:r>
              <w:rPr>
                <w:sz w:val="18"/>
                <w:szCs w:val="18"/>
              </w:rPr>
              <w:t xml:space="preserve"> работой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боров учета коммунальных услуг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68-1А (68А)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68-2А (68А)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68-3А (68А)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68-4А (68А)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 w:rsidP="00C6386A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68-5А (68А)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68-6А (68А)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68-7А (68А)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68-8А (68А)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68-9А (68А)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 (по сменам)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тике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71-1А (71А)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тике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71-2А (71А)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тике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7F0" w:rsidTr="00C6386A">
        <w:trPr>
          <w:divId w:val="132021968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ПК-Ленина</w:t>
            </w:r>
          </w:p>
        </w:tc>
      </w:tr>
      <w:tr w:rsidR="007907F0" w:rsidTr="00C6386A">
        <w:trPr>
          <w:divId w:val="132021968"/>
        </w:trPr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 с ДС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7F0" w:rsidRDefault="00790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A2354" w:rsidRDefault="00C6386A" w:rsidP="00C6386A">
      <w:pPr>
        <w:jc w:val="right"/>
        <w:rPr>
          <w:sz w:val="18"/>
          <w:szCs w:val="18"/>
        </w:rPr>
      </w:pPr>
      <w:r>
        <w:fldChar w:fldCharType="end"/>
      </w:r>
    </w:p>
    <w:p w:rsidR="00936F48" w:rsidRPr="007A2354" w:rsidRDefault="00936F48" w:rsidP="00936F48">
      <w:pPr>
        <w:rPr>
          <w:sz w:val="20"/>
        </w:rPr>
      </w:pPr>
      <w:r w:rsidRPr="007A2354">
        <w:rPr>
          <w:sz w:val="20"/>
        </w:rPr>
        <w:t>Дата составления:</w:t>
      </w:r>
      <w:r w:rsidRPr="007A2354">
        <w:rPr>
          <w:rStyle w:val="a9"/>
          <w:sz w:val="20"/>
        </w:rPr>
        <w:t xml:space="preserve"> </w:t>
      </w:r>
      <w:r w:rsidRPr="007A2354">
        <w:rPr>
          <w:rStyle w:val="a9"/>
          <w:sz w:val="20"/>
        </w:rPr>
        <w:fldChar w:fldCharType="begin"/>
      </w:r>
      <w:r w:rsidRPr="007A2354">
        <w:rPr>
          <w:rStyle w:val="a9"/>
          <w:sz w:val="20"/>
        </w:rPr>
        <w:instrText xml:space="preserve"> DOCVARIABLE fill_date \* MERGEFORMAT </w:instrText>
      </w:r>
      <w:r w:rsidRPr="007A2354">
        <w:rPr>
          <w:rStyle w:val="a9"/>
          <w:sz w:val="20"/>
        </w:rPr>
        <w:fldChar w:fldCharType="separate"/>
      </w:r>
      <w:r w:rsidR="00C6386A">
        <w:rPr>
          <w:rStyle w:val="a9"/>
          <w:sz w:val="20"/>
        </w:rPr>
        <w:t>01.12.2021</w:t>
      </w:r>
      <w:r w:rsidRPr="007A2354">
        <w:rPr>
          <w:rStyle w:val="a9"/>
          <w:sz w:val="20"/>
        </w:rPr>
        <w:fldChar w:fldCharType="end"/>
      </w:r>
      <w:r w:rsidRPr="007A2354">
        <w:rPr>
          <w:rStyle w:val="a9"/>
          <w:sz w:val="20"/>
        </w:rPr>
        <w:t> </w:t>
      </w:r>
    </w:p>
    <w:p w:rsidR="004654AF" w:rsidRPr="007A2354" w:rsidRDefault="004654AF" w:rsidP="009D6532">
      <w:pPr>
        <w:rPr>
          <w:sz w:val="20"/>
        </w:rPr>
      </w:pPr>
      <w:bookmarkStart w:id="6" w:name="_GoBack"/>
      <w:bookmarkEnd w:id="6"/>
    </w:p>
    <w:sectPr w:rsidR="004654AF" w:rsidRPr="007A2354" w:rsidSect="00C6386A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B5" w:rsidRDefault="00EB2BB5" w:rsidP="00C6386A">
      <w:r>
        <w:separator/>
      </w:r>
    </w:p>
  </w:endnote>
  <w:endnote w:type="continuationSeparator" w:id="0">
    <w:p w:rsidR="00EB2BB5" w:rsidRDefault="00EB2BB5" w:rsidP="00C6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B5" w:rsidRDefault="00EB2BB5" w:rsidP="00C6386A">
      <w:r>
        <w:separator/>
      </w:r>
    </w:p>
  </w:footnote>
  <w:footnote w:type="continuationSeparator" w:id="0">
    <w:p w:rsidR="00EB2BB5" w:rsidRDefault="00EB2BB5" w:rsidP="00C63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6"/>
    <w:docVar w:name="att_org_adr" w:val="610046, г. Киров, ул. Захватаева, 23, оф. 34"/>
    <w:docVar w:name="att_org_name" w:val="Общество с ограниченной ответственностью &quot;НОТАС&quot;"/>
    <w:docVar w:name="att_org_reg_date" w:val="15.09.2015"/>
    <w:docVar w:name="att_org_reg_num" w:val="106"/>
    <w:docVar w:name="boss_data" w:val="555B301B23DE4F519AA756522D352797~058-035-716 59"/>
    <w:docVar w:name="boss_fio" w:val="Мицин Андрей Александрович"/>
    <w:docVar w:name="boss_fio2" w:val="Повещенко С.В."/>
    <w:docVar w:name="boss_state" w:val="Начальник испытательной лаборатории"/>
    <w:docVar w:name="ceh_info" w:val="Общество с ограниченной ответственностью &quot;Теплоснаб&quot;"/>
    <w:docVar w:name="doc_name" w:val="Документ16"/>
    <w:docVar w:name="doc_type" w:val="5"/>
    <w:docVar w:name="fill_date" w:val="01.12.2021"/>
    <w:docVar w:name="org_guid" w:val="07646A87ABE64CC0A3BE9249800297E5"/>
    <w:docVar w:name="org_id" w:val="1"/>
    <w:docVar w:name="org_name" w:val="     "/>
    <w:docVar w:name="pers_guids" w:val="9986B0C02FEC423B9D5289B210E5B23A@120-091-020 78"/>
    <w:docVar w:name="pers_snils" w:val="9986B0C02FEC423B9D5289B210E5B23A@120-091-020 78"/>
    <w:docVar w:name="podr_id" w:val="org_1"/>
    <w:docVar w:name="pred_dolg" w:val="Директор"/>
    <w:docVar w:name="pred_fio" w:val="Мельников И.А."/>
    <w:docVar w:name="rbtd_name" w:val="Общество с ограниченной ответственностью &quot;Теплоснаб&quot;"/>
    <w:docVar w:name="step_test" w:val="54"/>
    <w:docVar w:name="sv_docs" w:val="1"/>
  </w:docVars>
  <w:rsids>
    <w:rsidRoot w:val="00C6386A"/>
    <w:rsid w:val="0002033E"/>
    <w:rsid w:val="000C5130"/>
    <w:rsid w:val="000D3760"/>
    <w:rsid w:val="000F0714"/>
    <w:rsid w:val="0010617C"/>
    <w:rsid w:val="00196135"/>
    <w:rsid w:val="001A7AC3"/>
    <w:rsid w:val="001B19D8"/>
    <w:rsid w:val="00237B32"/>
    <w:rsid w:val="00262886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907F0"/>
    <w:rsid w:val="007A2354"/>
    <w:rsid w:val="00820552"/>
    <w:rsid w:val="00936F48"/>
    <w:rsid w:val="009647F7"/>
    <w:rsid w:val="009A1326"/>
    <w:rsid w:val="009D6532"/>
    <w:rsid w:val="00A026A4"/>
    <w:rsid w:val="00AD5811"/>
    <w:rsid w:val="00AF1EDF"/>
    <w:rsid w:val="00B12F45"/>
    <w:rsid w:val="00B2089E"/>
    <w:rsid w:val="00B3448B"/>
    <w:rsid w:val="00B874F5"/>
    <w:rsid w:val="00BA560A"/>
    <w:rsid w:val="00C0355B"/>
    <w:rsid w:val="00C6386A"/>
    <w:rsid w:val="00C70D1F"/>
    <w:rsid w:val="00C93056"/>
    <w:rsid w:val="00CA2E96"/>
    <w:rsid w:val="00CD2568"/>
    <w:rsid w:val="00D11966"/>
    <w:rsid w:val="00D57F9A"/>
    <w:rsid w:val="00DC0F74"/>
    <w:rsid w:val="00DC1A91"/>
    <w:rsid w:val="00DD0058"/>
    <w:rsid w:val="00DD6622"/>
    <w:rsid w:val="00E25119"/>
    <w:rsid w:val="00E30B79"/>
    <w:rsid w:val="00E458F1"/>
    <w:rsid w:val="00EA3306"/>
    <w:rsid w:val="00EB2BB5"/>
    <w:rsid w:val="00EB7BDE"/>
    <w:rsid w:val="00EC5373"/>
    <w:rsid w:val="00F06873"/>
    <w:rsid w:val="00F262EE"/>
    <w:rsid w:val="00F835B0"/>
    <w:rsid w:val="00FA6F30"/>
    <w:rsid w:val="00FD4EE4"/>
    <w:rsid w:val="00FD744F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C6386A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C63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6386A"/>
    <w:rPr>
      <w:sz w:val="24"/>
    </w:rPr>
  </w:style>
  <w:style w:type="paragraph" w:styleId="ae">
    <w:name w:val="footer"/>
    <w:basedOn w:val="a"/>
    <w:link w:val="af"/>
    <w:rsid w:val="00C638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638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C6386A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C63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6386A"/>
    <w:rPr>
      <w:sz w:val="24"/>
    </w:rPr>
  </w:style>
  <w:style w:type="paragraph" w:styleId="ae">
    <w:name w:val="footer"/>
    <w:basedOn w:val="a"/>
    <w:link w:val="af"/>
    <w:rsid w:val="00C638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638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Krokoz™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NataECO</dc:creator>
  <cp:lastModifiedBy>user</cp:lastModifiedBy>
  <cp:revision>3</cp:revision>
  <dcterms:created xsi:type="dcterms:W3CDTF">2021-12-02T13:42:00Z</dcterms:created>
  <dcterms:modified xsi:type="dcterms:W3CDTF">2021-12-16T12:01:00Z</dcterms:modified>
</cp:coreProperties>
</file>